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1086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bookmarkStart w:name="number_templates_0" w:id="1"/>
      <w:bookmarkEnd w:id="1"/>
      <w:r>
        <w:rPr>
          <w:b w:val="0"/>
        </w:rPr>
      </w:r>
      <w:r>
        <w:rPr>
          <w:rFonts w:ascii="Century Gothic"/>
          <w:color w:val="E4E6E7"/>
        </w:rPr>
        <w:t>0</w:t>
      </w:r>
      <w:r>
        <w:rPr>
          <w:rFonts w:ascii="Century Gothic"/>
          <w:b w:val="0"/>
        </w:rPr>
      </w:r>
    </w:p>
    <w:p>
      <w:pPr>
        <w:pStyle w:val="BodyText"/>
        <w:spacing w:line="292" w:lineRule="exact"/>
        <w:ind w:right="0"/>
        <w:jc w:val="left"/>
      </w:pPr>
      <w:r>
        <w:rPr>
          <w:color w:val="292425"/>
          <w:w w:val="95"/>
        </w:rPr>
        <w:t>1.</w:t>
      </w:r>
      <w:r>
        <w:rPr>
          <w:color w:val="292425"/>
          <w:spacing w:val="-35"/>
          <w:w w:val="95"/>
        </w:rPr>
        <w:t> </w:t>
      </w:r>
      <w:r>
        <w:rPr>
          <w:color w:val="292425"/>
          <w:spacing w:val="-3"/>
          <w:w w:val="95"/>
        </w:rPr>
        <w:t>Print</w:t>
      </w:r>
      <w:r>
        <w:rPr>
          <w:color w:val="292425"/>
          <w:spacing w:val="-35"/>
          <w:w w:val="95"/>
        </w:rPr>
        <w:t> </w:t>
      </w:r>
      <w:r>
        <w:rPr>
          <w:color w:val="292425"/>
          <w:w w:val="95"/>
        </w:rPr>
        <w:t>it</w:t>
      </w:r>
      <w:r>
        <w:rPr>
          <w:color w:val="292425"/>
          <w:spacing w:val="-35"/>
          <w:w w:val="95"/>
        </w:rPr>
        <w:t> </w:t>
      </w:r>
      <w:r>
        <w:rPr>
          <w:color w:val="292425"/>
          <w:w w:val="95"/>
        </w:rPr>
        <w:t>on</w:t>
      </w:r>
      <w:r>
        <w:rPr>
          <w:color w:val="292425"/>
          <w:spacing w:val="-35"/>
          <w:w w:val="95"/>
        </w:rPr>
        <w:t> </w:t>
      </w:r>
      <w:r>
        <w:rPr>
          <w:color w:val="292425"/>
          <w:w w:val="95"/>
        </w:rPr>
        <w:t>card</w:t>
      </w:r>
      <w:r>
        <w:rPr>
          <w:color w:val="292425"/>
          <w:spacing w:val="-35"/>
          <w:w w:val="95"/>
        </w:rPr>
        <w:t> </w:t>
      </w:r>
      <w:r>
        <w:rPr>
          <w:color w:val="292425"/>
          <w:w w:val="95"/>
        </w:rPr>
        <w:t>or</w:t>
      </w:r>
      <w:r>
        <w:rPr>
          <w:color w:val="292425"/>
          <w:spacing w:val="-34"/>
          <w:w w:val="95"/>
        </w:rPr>
        <w:t> </w:t>
      </w:r>
      <w:r>
        <w:rPr>
          <w:color w:val="292425"/>
          <w:w w:val="95"/>
        </w:rPr>
        <w:t>heavy</w:t>
      </w:r>
      <w:r>
        <w:rPr>
          <w:color w:val="292425"/>
          <w:spacing w:val="-35"/>
          <w:w w:val="95"/>
        </w:rPr>
        <w:t> </w:t>
      </w:r>
      <w:r>
        <w:rPr>
          <w:color w:val="292425"/>
          <w:w w:val="95"/>
        </w:rPr>
        <w:t>paper</w:t>
      </w:r>
      <w:r>
        <w:rPr/>
      </w:r>
    </w:p>
    <w:p>
      <w:pPr>
        <w:spacing w:after="0" w:line="292" w:lineRule="exact"/>
        <w:jc w:val="left"/>
        <w:sectPr>
          <w:footerReference w:type="default" r:id="rId5"/>
          <w:type w:val="continuous"/>
          <w:pgSz w:w="12240" w:h="15840"/>
          <w:pgMar w:footer="4162" w:top="0" w:bottom="4360" w:left="920" w:right="900"/>
        </w:sectPr>
      </w:pPr>
    </w:p>
    <w:p>
      <w:pPr>
        <w:pStyle w:val="Heading1"/>
        <w:spacing w:line="11086" w:lineRule="exact"/>
        <w:ind w:right="0"/>
        <w:jc w:val="left"/>
        <w:rPr>
          <w:b w:val="0"/>
          <w:bCs w:val="0"/>
        </w:rPr>
      </w:pPr>
      <w:bookmarkStart w:name="number_templates_1" w:id="2"/>
      <w:bookmarkEnd w:id="2"/>
      <w:r>
        <w:rPr>
          <w:b w:val="0"/>
        </w:rPr>
      </w:r>
      <w:r>
        <w:rPr>
          <w:color w:val="E4E6E7"/>
        </w:rPr>
        <w:t>1</w:t>
      </w:r>
      <w:r>
        <w:rPr>
          <w:b w:val="0"/>
        </w:rPr>
      </w:r>
    </w:p>
    <w:p>
      <w:pPr>
        <w:pStyle w:val="BodyText"/>
        <w:spacing w:line="292" w:lineRule="exact"/>
        <w:ind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color w:val="292425"/>
          <w:w w:val="95"/>
        </w:rPr>
        <w:t>1.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spacing w:val="-3"/>
          <w:w w:val="95"/>
        </w:rPr>
        <w:t>Print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it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on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card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or</w:t>
      </w:r>
      <w:r>
        <w:rPr>
          <w:rFonts w:ascii="Century Gothic"/>
          <w:color w:val="292425"/>
          <w:spacing w:val="-34"/>
          <w:w w:val="95"/>
        </w:rPr>
        <w:t> </w:t>
      </w:r>
      <w:r>
        <w:rPr>
          <w:rFonts w:ascii="Century Gothic"/>
          <w:color w:val="292425"/>
          <w:w w:val="95"/>
        </w:rPr>
        <w:t>heavy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paper</w:t>
      </w:r>
      <w:r>
        <w:rPr>
          <w:rFonts w:ascii="Century Gothic"/>
        </w:rPr>
      </w:r>
    </w:p>
    <w:p>
      <w:pPr>
        <w:spacing w:after="0" w:line="292" w:lineRule="exact"/>
        <w:jc w:val="left"/>
        <w:rPr>
          <w:rFonts w:ascii="Century Gothic" w:hAnsi="Century Gothic" w:cs="Century Gothic" w:eastAsia="Century Gothic"/>
        </w:rPr>
        <w:sectPr>
          <w:pgSz w:w="12240" w:h="15840"/>
          <w:pgMar w:header="0" w:footer="4162" w:top="0" w:bottom="4360" w:left="920" w:right="900"/>
        </w:sectPr>
      </w:pPr>
    </w:p>
    <w:p>
      <w:pPr>
        <w:pStyle w:val="Heading1"/>
        <w:spacing w:line="11086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bookmarkStart w:name="number_templates_2" w:id="3"/>
      <w:bookmarkEnd w:id="3"/>
      <w:r>
        <w:rPr>
          <w:b w:val="0"/>
        </w:rPr>
      </w:r>
      <w:r>
        <w:rPr>
          <w:rFonts w:ascii="Century Gothic"/>
          <w:color w:val="E4E6E7"/>
        </w:rPr>
        <w:t>2</w:t>
      </w:r>
      <w:r>
        <w:rPr>
          <w:rFonts w:ascii="Century Gothic"/>
          <w:b w:val="0"/>
        </w:rPr>
      </w:r>
    </w:p>
    <w:p>
      <w:pPr>
        <w:pStyle w:val="BodyText"/>
        <w:spacing w:line="292" w:lineRule="exact"/>
        <w:ind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color w:val="292425"/>
          <w:w w:val="95"/>
        </w:rPr>
        <w:t>1.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spacing w:val="-3"/>
          <w:w w:val="95"/>
        </w:rPr>
        <w:t>Print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it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on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card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or</w:t>
      </w:r>
      <w:r>
        <w:rPr>
          <w:rFonts w:ascii="Century Gothic"/>
          <w:color w:val="292425"/>
          <w:spacing w:val="-34"/>
          <w:w w:val="95"/>
        </w:rPr>
        <w:t> </w:t>
      </w:r>
      <w:r>
        <w:rPr>
          <w:rFonts w:ascii="Century Gothic"/>
          <w:color w:val="292425"/>
          <w:w w:val="95"/>
        </w:rPr>
        <w:t>heavy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paper</w:t>
      </w:r>
      <w:r>
        <w:rPr>
          <w:rFonts w:ascii="Century Gothic"/>
        </w:rPr>
      </w:r>
    </w:p>
    <w:p>
      <w:pPr>
        <w:spacing w:after="0" w:line="292" w:lineRule="exact"/>
        <w:jc w:val="left"/>
        <w:rPr>
          <w:rFonts w:ascii="Century Gothic" w:hAnsi="Century Gothic" w:cs="Century Gothic" w:eastAsia="Century Gothic"/>
        </w:rPr>
        <w:sectPr>
          <w:pgSz w:w="12240" w:h="15840"/>
          <w:pgMar w:header="0" w:footer="4162" w:top="0" w:bottom="4360" w:left="920" w:right="900"/>
        </w:sect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7"/>
          <w:szCs w:val="7"/>
        </w:rPr>
      </w:pPr>
    </w:p>
    <w:p>
      <w:pPr>
        <w:spacing w:line="200" w:lineRule="atLeast"/>
        <w:ind w:left="1806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group style="width:336.15pt;height:510.65pt;mso-position-horizontal-relative:char;mso-position-vertical-relative:line" coordorigin="0,0" coordsize="6723,10213">
            <v:group style="position:absolute;left:20;top:33;width:6683;height:10160" coordorigin="20,33" coordsize="6683,10160">
              <v:shape style="position:absolute;left:20;top:33;width:6683;height:10160" coordorigin="20,33" coordsize="6683,10160" path="m1843,7033l20,7033,30,7173,45,7313,63,7453,86,7593,113,7733,143,7853,178,7973,217,8113,259,8233,306,8353,357,8453,411,8573,470,8673,533,8793,600,8893,670,8993,745,9073,824,9173,907,9273,993,9353,1084,9433,1176,9513,1272,9593,1370,9653,1471,9733,1574,9793,1680,9853,1788,9893,1899,9953,2013,9993,2248,10073,2370,10093,2494,10133,2881,10193,3585,10193,3727,10173,3866,10173,4003,10153,4137,10113,4269,10093,4648,9973,4769,9933,4888,9873,5004,9813,5117,9753,5228,9693,5336,9633,5442,9553,5545,9473,5645,9393,5743,9293,5836,9213,5925,9113,6009,9013,6088,8913,6163,8813,6232,8713,6297,8613,6357,8513,3270,8513,3210,8493,3095,8493,3039,8473,2984,8473,2877,8433,2774,8393,2676,8353,2582,8313,2537,8273,2493,8253,2450,8213,2408,8173,2367,8153,2288,8073,2216,7993,2182,7933,2149,7893,2118,7833,2088,7793,2060,7733,2008,7633,1984,7573,1961,7513,1940,7453,1920,7373,1902,7313,1885,7253,1869,7173,1855,7113,1843,7033xe" filled="true" fillcolor="#e4e6e7" stroked="false">
                <v:path arrowok="t"/>
                <v:fill type="solid"/>
              </v:shape>
              <v:shape style="position:absolute;left:20;top:33;width:6683;height:10160" coordorigin="20,33" coordsize="6683,10160" path="m6074,1793l3382,1793,3426,1813,3551,1813,3591,1833,3631,1833,3669,1853,3707,1853,3744,1873,3779,1873,3814,1893,3882,1933,3946,1973,4007,2013,4064,2053,4091,2093,4116,2113,4140,2133,4163,2173,4185,2193,4205,2233,4223,2253,4240,2293,4256,2313,4271,2353,4284,2393,4296,2413,4306,2453,4315,2493,4323,2533,4329,2573,4334,2593,4337,2633,4339,2673,4340,2713,4340,2753,4338,2773,4336,2813,4333,2833,4329,2873,4324,2893,4318,2933,4311,2953,4303,2973,4295,3013,4285,3033,4274,3073,4263,3093,4251,3133,4238,3153,4224,3173,4208,3213,4193,3233,4176,3253,4158,3293,4139,3313,4120,3333,4100,3373,4079,3393,4058,3413,4036,3433,4013,3473,3965,3513,3914,3553,3861,3593,3804,3633,3745,3673,3714,3673,3682,3693,3650,3713,3617,3733,3582,3753,3545,3753,3507,3773,3467,3793,3425,3793,3381,3813,3336,3813,3289,3833,3241,3853,3190,3853,3138,3873,3029,3873,2972,3893,2913,3893,2853,3913,2661,3913,2661,5513,2973,5513,3072,5533,3169,5533,3443,5593,3613,5633,3774,5673,3850,5713,3924,5733,3995,5773,4064,5813,4130,5853,4193,5893,4254,5933,4313,5973,4369,6013,4422,6073,4472,6113,4519,6153,4564,6213,4605,6253,4644,6313,4680,6373,4713,6413,4743,6473,4770,6533,4794,6593,4816,6653,4835,6713,4850,6773,4863,6833,4873,6893,4880,6953,4885,7013,4886,7093,4885,7133,4882,7193,4877,7253,4869,7313,4860,7373,4848,7433,4834,7473,4818,7533,4800,7593,4780,7633,4758,7693,4733,7733,4707,7793,4678,7833,4647,7873,4614,7933,4579,7973,4503,8053,4418,8133,4329,8213,4283,8253,4235,8273,4187,8313,4086,8353,4034,8393,3981,8413,3872,8453,3816,8453,3700,8493,3580,8493,3518,8513,6357,8513,6412,8393,6463,8293,6508,8173,6549,8073,6585,7953,6616,7833,6642,7713,6664,7593,6681,7473,6693,7353,6700,7213,6702,7093,6698,6913,6686,6733,6665,6573,6636,6413,6598,6253,6552,6093,6498,5953,6436,5813,6366,5673,6287,5553,6201,5413,6106,5313,6003,5193,5892,5093,5773,4993,5646,4913,5511,4833,5367,4753,5216,4693,5057,4633,5170,4553,5276,4493,5377,4413,5472,4333,5561,4253,5644,4173,5721,4093,5793,3993,5859,3893,5919,3793,5973,3693,6021,3573,6064,3473,6101,3353,6132,3233,6158,3113,6178,2993,6192,2853,6201,2713,6203,2593,6201,2473,6195,2373,6185,2273,6171,2173,6153,2073,6131,1993,6104,1893,6074,1793xe" filled="true" fillcolor="#e4e6e7" stroked="false">
                <v:path arrowok="t"/>
                <v:fill type="solid"/>
              </v:shape>
              <v:shape style="position:absolute;left:20;top:33;width:6683;height:10160" coordorigin="20,33" coordsize="6683,10160" path="m3633,33l3135,33,2517,133,2401,173,2174,253,2064,313,1957,353,1851,413,1748,473,1647,533,1549,613,1453,693,1359,773,1267,853,1178,933,1116,1013,1056,1073,999,1153,945,1213,893,1293,844,1373,797,1453,752,1533,710,1613,670,1693,633,1793,598,1873,566,1973,536,2053,509,2153,484,2253,461,2353,441,2453,424,2553,409,2673,2180,2673,2192,2633,2206,2593,2220,2553,2235,2513,2252,2473,2269,2453,2287,2413,2307,2373,2327,2353,2349,2313,2371,2293,2395,2253,2420,2233,2445,2193,2472,2173,2499,2153,2528,2113,2558,2093,2589,2073,2621,2033,2719,1973,2821,1913,2855,1913,2961,1853,2997,1853,3034,1833,3070,1833,3107,1813,3259,1813,3298,1793,6074,1793,6040,1713,6001,1613,5959,1533,5913,1433,5862,1353,5808,1273,5749,1193,5687,1093,5620,1013,5550,933,5475,873,5396,793,5315,713,5231,653,5146,573,5059,513,4969,453,4878,393,4785,353,4690,293,4493,213,4393,193,4185,113,3859,53,3747,53,3633,33xe" filled="true" fillcolor="#e4e6e7" stroked="false">
                <v:path arrowok="t"/>
                <v:fill type="solid"/>
              </v:shape>
            </v:group>
            <v:group style="position:absolute;left:20;top:20;width:6683;height:10173" coordorigin="20,20" coordsize="6683,10173">
              <v:shape style="position:absolute;left:20;top:20;width:6683;height:10173" coordorigin="20,20" coordsize="6683,10173" path="m2180,2654l409,2654,424,2548,441,2444,461,2342,484,2242,509,2144,536,2049,566,1955,598,1863,633,1774,670,1687,710,1601,752,1518,797,1437,844,1358,893,1281,945,1206,999,1134,1056,1063,1116,995,1178,928,1267,840,1359,756,1453,676,1549,601,1647,531,1748,465,1851,404,1957,347,2064,295,2174,247,2286,204,2401,166,2517,131,2636,102,2758,77,2881,56,3007,40,3135,29,3266,22,3398,20,3516,22,3633,28,3747,37,3859,50,3970,67,4078,88,4185,113,4290,141,4393,173,4493,209,4592,249,4690,292,4785,340,4878,391,4969,446,5059,504,5146,567,5231,633,5315,704,5396,777,5475,854,5550,932,5620,1011,5687,1092,5749,1174,5808,1258,5862,1343,5913,1429,5959,1517,6001,1606,6040,1696,6074,1788,6104,1882,6131,1976,6153,2073,6171,2170,6185,2270,6195,2370,6201,2472,6203,2576,6201,2712,6192,2846,6178,2975,6158,3102,6132,3225,6101,3344,6064,3460,6021,3572,5973,3680,5919,3785,5859,3886,5793,3983,5721,4076,5644,4165,5561,4251,5472,4332,5377,4409,5276,4482,5170,4552,5057,4616,5216,4675,5367,4741,5511,4815,5646,4897,5773,4986,5892,5082,6003,5186,6106,5296,6201,5413,6287,5536,6366,5665,6436,5801,6498,5942,6552,6089,6598,6241,6636,6399,6665,6562,6686,6730,6698,6903,6702,7080,6700,7209,6693,7336,6681,7462,6664,7585,6642,7706,6616,7826,6585,7943,6549,8058,6508,8172,6463,8283,6412,8393,6357,8500,6297,8606,6232,8709,6163,8811,6088,8911,6009,9008,5925,9104,5836,9198,5743,9289,5645,9377,5545,9461,5442,9540,5336,9615,5228,9685,5117,9750,5004,9811,4888,9868,4769,9920,4648,9967,4524,10010,4398,10048,4269,10082,4137,10112,4003,10136,3866,10157,3727,10173,3585,10184,3440,10191,3293,10193,3153,10191,3016,10184,2881,10174,2750,10159,2620,10140,2494,10116,2370,10089,2248,10057,2129,10021,2013,9980,1899,9936,1788,9887,1680,9833,1574,9776,1471,9714,1370,9648,1272,9578,1176,9503,1084,9424,993,9341,907,9254,824,9164,745,9071,670,8975,600,8876,533,8774,470,8669,411,8560,357,8449,306,8334,259,8217,217,8096,178,7972,143,7845,113,7715,86,7582,63,7446,45,7307,30,7165,20,7019,1843,7019,1855,7093,1869,7166,1885,7236,1902,7304,1920,7371,1940,7435,1961,7498,1984,7558,2008,7617,2033,7674,2060,7729,2088,7782,2149,7882,2216,7974,2288,8059,2367,8136,2450,8206,2537,8267,2629,8322,2725,8369,2825,8409,2930,8442,3039,8468,3152,8486,3270,8497,3330,8500,3392,8500,3455,8499,3518,8496,3580,8491,3640,8484,3700,8475,3816,8450,3927,8417,4034,8376,4137,8326,4235,8268,4329,8202,4418,8127,4503,8045,4579,7958,4647,7868,4707,7774,4758,7676,4800,7574,4834,7469,4860,7361,4877,7248,4885,7132,4886,7073,4885,7008,4880,6943,4873,6880,4863,6817,4850,6756,4835,6696,4816,6636,4794,6578,4770,6521,4743,6465,4713,6410,4680,6355,4644,6302,4605,6250,4564,6200,4519,6150,4472,6101,4422,6053,4369,6006,4313,5961,4254,5916,4193,5874,4130,5834,4064,5796,3995,5760,3924,5727,3850,5696,3774,5667,3695,5640,3613,5616,3530,5593,3443,5573,3354,5555,3263,5540,3169,5526,3072,5515,2973,5506,2872,5500,2768,5495,2661,5493,2661,3911,2727,3905,2790,3900,2853,3893,2913,3886,3029,3871,3138,3853,3241,3833,3336,3812,3425,3788,3507,3762,3582,3734,3650,3704,3714,3672,3775,3637,3833,3601,3888,3562,3940,3520,3990,3477,4036,3431,4079,3382,4120,3332,4158,3279,4193,3225,4224,3170,4251,3114,4274,3058,4295,3001,4318,2914,4333,2826,4340,2736,4340,2706,4339,2667,4334,2591,4323,2517,4306,2446,4284,2378,4256,2313,4223,2250,4185,2190,4140,2133,4091,2078,4035,2027,3977,1980,3914,1938,3849,1902,3779,1870,3707,1844,3631,1823,3551,1808,3468,1797,3382,1792,3338,1791,3298,1792,3221,1797,3145,1806,3070,1821,2997,1840,2926,1864,2855,1893,2787,1927,2719,1965,2653,2008,2589,2056,2528,2107,2472,2161,2420,2217,2371,2277,2327,2339,2287,2404,2252,2472,2220,2543,2192,2617,2180,2654xe" filled="false" stroked="true" strokeweight="2pt" strokecolor="#292425">
                <v:path arrowok="t"/>
              </v:shape>
            </v:group>
          </v:group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pStyle w:val="BodyText"/>
        <w:spacing w:line="240" w:lineRule="auto" w:before="9"/>
        <w:ind w:right="0"/>
        <w:jc w:val="left"/>
        <w:rPr>
          <w:rFonts w:ascii="Century Gothic" w:hAnsi="Century Gothic" w:cs="Century Gothic" w:eastAsia="Century Gothic"/>
        </w:rPr>
      </w:pPr>
      <w:bookmarkStart w:name="number_templates_3" w:id="4"/>
      <w:bookmarkEnd w:id="4"/>
      <w:r>
        <w:rPr/>
      </w:r>
      <w:r>
        <w:rPr>
          <w:rFonts w:ascii="Century Gothic"/>
          <w:color w:val="292425"/>
          <w:w w:val="95"/>
        </w:rPr>
        <w:t>1.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spacing w:val="-3"/>
          <w:w w:val="95"/>
        </w:rPr>
        <w:t>Print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it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on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card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or</w:t>
      </w:r>
      <w:r>
        <w:rPr>
          <w:rFonts w:ascii="Century Gothic"/>
          <w:color w:val="292425"/>
          <w:spacing w:val="-34"/>
          <w:w w:val="95"/>
        </w:rPr>
        <w:t> </w:t>
      </w:r>
      <w:r>
        <w:rPr>
          <w:rFonts w:ascii="Century Gothic"/>
          <w:color w:val="292425"/>
          <w:w w:val="95"/>
        </w:rPr>
        <w:t>heavy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paper</w:t>
      </w:r>
      <w:r>
        <w:rPr>
          <w:rFonts w:ascii="Century Gothic"/>
        </w:rPr>
      </w:r>
    </w:p>
    <w:p>
      <w:pPr>
        <w:spacing w:after="0" w:line="240" w:lineRule="auto"/>
        <w:jc w:val="left"/>
        <w:rPr>
          <w:rFonts w:ascii="Century Gothic" w:hAnsi="Century Gothic" w:cs="Century Gothic" w:eastAsia="Century Gothic"/>
        </w:rPr>
        <w:sectPr>
          <w:pgSz w:w="12240" w:h="15840"/>
          <w:pgMar w:header="0" w:footer="4162" w:top="480" w:bottom="4360" w:left="920" w:right="900"/>
        </w:sectPr>
      </w:pPr>
    </w:p>
    <w:p>
      <w:pPr>
        <w:pStyle w:val="Heading1"/>
        <w:spacing w:line="11086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bookmarkStart w:name="number_templates_4" w:id="5"/>
      <w:bookmarkEnd w:id="5"/>
      <w:r>
        <w:rPr>
          <w:b w:val="0"/>
        </w:rPr>
      </w:r>
      <w:r>
        <w:rPr>
          <w:rFonts w:ascii="Century Gothic"/>
          <w:color w:val="E4E6E7"/>
        </w:rPr>
        <w:t>4</w:t>
      </w:r>
      <w:r>
        <w:rPr>
          <w:rFonts w:ascii="Century Gothic"/>
          <w:b w:val="0"/>
        </w:rPr>
      </w:r>
    </w:p>
    <w:p>
      <w:pPr>
        <w:pStyle w:val="BodyText"/>
        <w:spacing w:line="292" w:lineRule="exact"/>
        <w:ind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color w:val="292425"/>
          <w:w w:val="95"/>
        </w:rPr>
        <w:t>1.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spacing w:val="-3"/>
          <w:w w:val="95"/>
        </w:rPr>
        <w:t>Print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it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on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card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or</w:t>
      </w:r>
      <w:r>
        <w:rPr>
          <w:rFonts w:ascii="Century Gothic"/>
          <w:color w:val="292425"/>
          <w:spacing w:val="-34"/>
          <w:w w:val="95"/>
        </w:rPr>
        <w:t> </w:t>
      </w:r>
      <w:r>
        <w:rPr>
          <w:rFonts w:ascii="Century Gothic"/>
          <w:color w:val="292425"/>
          <w:w w:val="95"/>
        </w:rPr>
        <w:t>heavy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paper</w:t>
      </w:r>
      <w:r>
        <w:rPr>
          <w:rFonts w:ascii="Century Gothic"/>
        </w:rPr>
      </w:r>
    </w:p>
    <w:p>
      <w:pPr>
        <w:spacing w:after="0" w:line="292" w:lineRule="exact"/>
        <w:jc w:val="left"/>
        <w:rPr>
          <w:rFonts w:ascii="Century Gothic" w:hAnsi="Century Gothic" w:cs="Century Gothic" w:eastAsia="Century Gothic"/>
        </w:rPr>
        <w:sectPr>
          <w:footerReference w:type="default" r:id="rId6"/>
          <w:pgSz w:w="12240" w:h="15840"/>
          <w:pgMar w:footer="4162" w:header="0" w:top="0" w:bottom="4360" w:left="920" w:right="900"/>
        </w:sectPr>
      </w:pPr>
    </w:p>
    <w:p>
      <w:pPr>
        <w:spacing w:line="11086" w:lineRule="exact" w:before="0"/>
        <w:ind w:left="1423" w:right="0" w:firstLine="0"/>
        <w:jc w:val="left"/>
        <w:rPr>
          <w:rFonts w:ascii="Century Gothic" w:hAnsi="Century Gothic" w:cs="Century Gothic" w:eastAsia="Century Gothic"/>
          <w:sz w:val="1348"/>
          <w:szCs w:val="1348"/>
        </w:rPr>
      </w:pPr>
      <w:bookmarkStart w:name="number_templates_5" w:id="6"/>
      <w:bookmarkEnd w:id="6"/>
      <w:r>
        <w:rPr/>
      </w:r>
      <w:r>
        <w:rPr>
          <w:rFonts w:ascii="Century Gothic"/>
          <w:b/>
          <w:i/>
          <w:color w:val="E4E6E7"/>
          <w:sz w:val="1348"/>
        </w:rPr>
        <w:t>5</w:t>
      </w:r>
      <w:r>
        <w:rPr>
          <w:rFonts w:ascii="Century Gothic"/>
          <w:sz w:val="1348"/>
        </w:rPr>
      </w:r>
    </w:p>
    <w:p>
      <w:pPr>
        <w:pStyle w:val="BodyText"/>
        <w:spacing w:line="292" w:lineRule="exact"/>
        <w:ind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color w:val="292425"/>
          <w:w w:val="95"/>
        </w:rPr>
        <w:t>1.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spacing w:val="-3"/>
          <w:w w:val="95"/>
        </w:rPr>
        <w:t>Print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it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on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card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or</w:t>
      </w:r>
      <w:r>
        <w:rPr>
          <w:rFonts w:ascii="Century Gothic"/>
          <w:color w:val="292425"/>
          <w:spacing w:val="-34"/>
          <w:w w:val="95"/>
        </w:rPr>
        <w:t> </w:t>
      </w:r>
      <w:r>
        <w:rPr>
          <w:rFonts w:ascii="Century Gothic"/>
          <w:color w:val="292425"/>
          <w:w w:val="95"/>
        </w:rPr>
        <w:t>heavy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paper</w:t>
      </w:r>
      <w:r>
        <w:rPr>
          <w:rFonts w:ascii="Century Gothic"/>
        </w:rPr>
      </w:r>
    </w:p>
    <w:p>
      <w:pPr>
        <w:spacing w:after="0" w:line="292" w:lineRule="exact"/>
        <w:jc w:val="left"/>
        <w:rPr>
          <w:rFonts w:ascii="Century Gothic" w:hAnsi="Century Gothic" w:cs="Century Gothic" w:eastAsia="Century Gothic"/>
        </w:rPr>
        <w:sectPr>
          <w:pgSz w:w="12240" w:h="15840"/>
          <w:pgMar w:header="0" w:footer="4162" w:top="0" w:bottom="4360" w:left="920" w:right="900"/>
        </w:sectPr>
      </w:pPr>
    </w:p>
    <w:p>
      <w:pPr>
        <w:pStyle w:val="Heading1"/>
        <w:spacing w:line="11086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bookmarkStart w:name="number_templates_6" w:id="7"/>
      <w:bookmarkEnd w:id="7"/>
      <w:r>
        <w:rPr>
          <w:b w:val="0"/>
        </w:rPr>
      </w:r>
      <w:r>
        <w:rPr>
          <w:rFonts w:ascii="Century Gothic"/>
          <w:color w:val="E4E6E7"/>
        </w:rPr>
        <w:t>6</w:t>
      </w:r>
      <w:r>
        <w:rPr>
          <w:rFonts w:ascii="Century Gothic"/>
          <w:b w:val="0"/>
        </w:rPr>
      </w:r>
    </w:p>
    <w:p>
      <w:pPr>
        <w:pStyle w:val="BodyText"/>
        <w:spacing w:line="292" w:lineRule="exact"/>
        <w:ind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color w:val="292425"/>
          <w:w w:val="95"/>
        </w:rPr>
        <w:t>1.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spacing w:val="-3"/>
          <w:w w:val="95"/>
        </w:rPr>
        <w:t>Print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it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on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card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or</w:t>
      </w:r>
      <w:r>
        <w:rPr>
          <w:rFonts w:ascii="Century Gothic"/>
          <w:color w:val="292425"/>
          <w:spacing w:val="-34"/>
          <w:w w:val="95"/>
        </w:rPr>
        <w:t> </w:t>
      </w:r>
      <w:r>
        <w:rPr>
          <w:rFonts w:ascii="Century Gothic"/>
          <w:color w:val="292425"/>
          <w:w w:val="95"/>
        </w:rPr>
        <w:t>heavy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paper</w:t>
      </w:r>
      <w:r>
        <w:rPr>
          <w:rFonts w:ascii="Century Gothic"/>
        </w:rPr>
      </w:r>
    </w:p>
    <w:p>
      <w:pPr>
        <w:spacing w:after="0" w:line="292" w:lineRule="exact"/>
        <w:jc w:val="left"/>
        <w:rPr>
          <w:rFonts w:ascii="Century Gothic" w:hAnsi="Century Gothic" w:cs="Century Gothic" w:eastAsia="Century Gothic"/>
        </w:rPr>
        <w:sectPr>
          <w:pgSz w:w="12240" w:h="15840"/>
          <w:pgMar w:header="0" w:footer="4162" w:top="0" w:bottom="4360" w:left="920" w:right="900"/>
        </w:sectPr>
      </w:pPr>
    </w:p>
    <w:p>
      <w:pPr>
        <w:pStyle w:val="Heading1"/>
        <w:spacing w:line="11086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bookmarkStart w:name="number_templates_7" w:id="8"/>
      <w:bookmarkEnd w:id="8"/>
      <w:r>
        <w:rPr>
          <w:b w:val="0"/>
        </w:rPr>
      </w:r>
      <w:r>
        <w:rPr>
          <w:rFonts w:ascii="Century Gothic"/>
          <w:color w:val="E4E6E7"/>
        </w:rPr>
        <w:t>7</w:t>
      </w:r>
      <w:r>
        <w:rPr>
          <w:rFonts w:ascii="Century Gothic"/>
          <w:b w:val="0"/>
        </w:rPr>
      </w:r>
    </w:p>
    <w:p>
      <w:pPr>
        <w:pStyle w:val="BodyText"/>
        <w:spacing w:line="292" w:lineRule="exact"/>
        <w:ind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color w:val="292425"/>
          <w:w w:val="95"/>
        </w:rPr>
        <w:t>1.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spacing w:val="-3"/>
          <w:w w:val="95"/>
        </w:rPr>
        <w:t>Print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it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on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card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or</w:t>
      </w:r>
      <w:r>
        <w:rPr>
          <w:rFonts w:ascii="Century Gothic"/>
          <w:color w:val="292425"/>
          <w:spacing w:val="-34"/>
          <w:w w:val="95"/>
        </w:rPr>
        <w:t> </w:t>
      </w:r>
      <w:r>
        <w:rPr>
          <w:rFonts w:ascii="Century Gothic"/>
          <w:color w:val="292425"/>
          <w:w w:val="95"/>
        </w:rPr>
        <w:t>heavy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paper</w:t>
      </w:r>
      <w:r>
        <w:rPr>
          <w:rFonts w:ascii="Century Gothic"/>
        </w:rPr>
      </w:r>
    </w:p>
    <w:p>
      <w:pPr>
        <w:spacing w:after="0" w:line="292" w:lineRule="exact"/>
        <w:jc w:val="left"/>
        <w:rPr>
          <w:rFonts w:ascii="Century Gothic" w:hAnsi="Century Gothic" w:cs="Century Gothic" w:eastAsia="Century Gothic"/>
        </w:rPr>
        <w:sectPr>
          <w:pgSz w:w="12240" w:h="15840"/>
          <w:pgMar w:header="0" w:footer="4162" w:top="0" w:bottom="4360" w:left="920" w:right="900"/>
        </w:sectPr>
      </w:pPr>
    </w:p>
    <w:p>
      <w:pPr>
        <w:pStyle w:val="Heading1"/>
        <w:spacing w:line="11086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bookmarkStart w:name="number_templates_8" w:id="9"/>
      <w:bookmarkEnd w:id="9"/>
      <w:r>
        <w:rPr>
          <w:b w:val="0"/>
        </w:rPr>
      </w:r>
      <w:r>
        <w:rPr>
          <w:rFonts w:ascii="Century Gothic"/>
          <w:color w:val="E4E6E7"/>
        </w:rPr>
        <w:t>8</w:t>
      </w:r>
      <w:r>
        <w:rPr>
          <w:rFonts w:ascii="Century Gothic"/>
          <w:b w:val="0"/>
        </w:rPr>
      </w:r>
    </w:p>
    <w:p>
      <w:pPr>
        <w:pStyle w:val="BodyText"/>
        <w:spacing w:line="292" w:lineRule="exact"/>
        <w:ind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color w:val="292425"/>
          <w:w w:val="95"/>
        </w:rPr>
        <w:t>1.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spacing w:val="-3"/>
          <w:w w:val="95"/>
        </w:rPr>
        <w:t>Print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it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on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card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or</w:t>
      </w:r>
      <w:r>
        <w:rPr>
          <w:rFonts w:ascii="Century Gothic"/>
          <w:color w:val="292425"/>
          <w:spacing w:val="-34"/>
          <w:w w:val="95"/>
        </w:rPr>
        <w:t> </w:t>
      </w:r>
      <w:r>
        <w:rPr>
          <w:rFonts w:ascii="Century Gothic"/>
          <w:color w:val="292425"/>
          <w:w w:val="95"/>
        </w:rPr>
        <w:t>heavy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paper</w:t>
      </w:r>
      <w:r>
        <w:rPr>
          <w:rFonts w:ascii="Century Gothic"/>
        </w:rPr>
      </w:r>
    </w:p>
    <w:p>
      <w:pPr>
        <w:spacing w:after="0" w:line="292" w:lineRule="exact"/>
        <w:jc w:val="left"/>
        <w:rPr>
          <w:rFonts w:ascii="Century Gothic" w:hAnsi="Century Gothic" w:cs="Century Gothic" w:eastAsia="Century Gothic"/>
        </w:rPr>
        <w:sectPr>
          <w:pgSz w:w="12240" w:h="15840"/>
          <w:pgMar w:header="0" w:footer="4162" w:top="0" w:bottom="4360" w:left="920" w:right="900"/>
        </w:sectPr>
      </w:pPr>
    </w:p>
    <w:p>
      <w:pPr>
        <w:pStyle w:val="Heading1"/>
        <w:spacing w:line="11086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bookmarkStart w:name="number_templates_9" w:id="10"/>
      <w:bookmarkEnd w:id="10"/>
      <w:r>
        <w:rPr>
          <w:b w:val="0"/>
        </w:rPr>
      </w:r>
      <w:r>
        <w:rPr>
          <w:rFonts w:ascii="Century Gothic"/>
          <w:color w:val="E4E6E7"/>
        </w:rPr>
        <w:t>9</w:t>
      </w:r>
      <w:r>
        <w:rPr>
          <w:rFonts w:ascii="Century Gothic"/>
          <w:b w:val="0"/>
        </w:rPr>
      </w:r>
    </w:p>
    <w:p>
      <w:pPr>
        <w:pStyle w:val="BodyText"/>
        <w:spacing w:line="292" w:lineRule="exact"/>
        <w:ind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/>
          <w:color w:val="292425"/>
          <w:w w:val="95"/>
        </w:rPr>
        <w:t>1.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spacing w:val="-3"/>
          <w:w w:val="95"/>
        </w:rPr>
        <w:t>Print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it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on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card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or</w:t>
      </w:r>
      <w:r>
        <w:rPr>
          <w:rFonts w:ascii="Century Gothic"/>
          <w:color w:val="292425"/>
          <w:spacing w:val="-34"/>
          <w:w w:val="95"/>
        </w:rPr>
        <w:t> </w:t>
      </w:r>
      <w:r>
        <w:rPr>
          <w:rFonts w:ascii="Century Gothic"/>
          <w:color w:val="292425"/>
          <w:w w:val="95"/>
        </w:rPr>
        <w:t>heavy</w:t>
      </w:r>
      <w:r>
        <w:rPr>
          <w:rFonts w:ascii="Century Gothic"/>
          <w:color w:val="292425"/>
          <w:spacing w:val="-35"/>
          <w:w w:val="95"/>
        </w:rPr>
        <w:t> </w:t>
      </w:r>
      <w:r>
        <w:rPr>
          <w:rFonts w:ascii="Century Gothic"/>
          <w:color w:val="292425"/>
          <w:w w:val="95"/>
        </w:rPr>
        <w:t>paper</w:t>
      </w:r>
      <w:r>
        <w:rPr>
          <w:rFonts w:ascii="Century Gothic"/>
        </w:rPr>
      </w:r>
    </w:p>
    <w:sectPr>
      <w:pgSz w:w="12240" w:h="15840"/>
      <w:pgMar w:header="0" w:footer="4162" w:top="0" w:bottom="436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2878pt;margin-top:572.905762pt;width:512.7pt;height:141.1pt;mso-position-horizontal-relative:page;mso-position-vertical-relative:page;z-index:-3760" type="#_x0000_t202" filled="false" stroked="false">
          <v:textbox inset="0,0,0,0">
            <w:txbxContent>
              <w:p>
                <w:pPr>
                  <w:pStyle w:val="BodyText"/>
                  <w:spacing w:line="489" w:lineRule="exact"/>
                  <w:ind w:left="20" w:right="0"/>
                  <w:jc w:val="left"/>
                </w:pPr>
                <w:r>
                  <w:rPr>
                    <w:color w:val="292425"/>
                  </w:rPr>
                  <w:t>2.</w:t>
                </w:r>
                <w:r>
                  <w:rPr>
                    <w:color w:val="292425"/>
                    <w:spacing w:val="-70"/>
                  </w:rPr>
                  <w:t> </w:t>
                </w:r>
                <w:r>
                  <w:rPr>
                    <w:color w:val="292425"/>
                  </w:rPr>
                  <w:t>Cut</w:t>
                </w:r>
                <w:r>
                  <w:rPr>
                    <w:color w:val="292425"/>
                    <w:spacing w:val="-70"/>
                  </w:rPr>
                  <w:t> </w:t>
                </w:r>
                <w:r>
                  <w:rPr>
                    <w:color w:val="292425"/>
                  </w:rPr>
                  <w:t>it</w:t>
                </w:r>
                <w:r>
                  <w:rPr>
                    <w:color w:val="292425"/>
                    <w:spacing w:val="-69"/>
                  </w:rPr>
                  <w:t> </w:t>
                </w:r>
                <w:r>
                  <w:rPr>
                    <w:color w:val="292425"/>
                  </w:rPr>
                  <w:t>out</w:t>
                </w:r>
                <w:r>
                  <w:rPr/>
                </w:r>
              </w:p>
              <w:p>
                <w:pPr>
                  <w:pStyle w:val="BodyText"/>
                  <w:spacing w:line="576" w:lineRule="exact" w:before="15"/>
                  <w:ind w:left="20" w:right="988"/>
                  <w:jc w:val="left"/>
                </w:pPr>
                <w:r>
                  <w:rPr>
                    <w:color w:val="292425"/>
                  </w:rPr>
                  <w:t>3.</w:t>
                </w:r>
                <w:r>
                  <w:rPr>
                    <w:color w:val="292425"/>
                    <w:spacing w:val="-72"/>
                  </w:rPr>
                  <w:t> </w:t>
                </w:r>
                <w:r>
                  <w:rPr>
                    <w:color w:val="292425"/>
                  </w:rPr>
                  <w:t>Use</w:t>
                </w:r>
                <w:r>
                  <w:rPr>
                    <w:color w:val="292425"/>
                    <w:spacing w:val="-71"/>
                  </w:rPr>
                  <w:t> </w:t>
                </w:r>
                <w:r>
                  <w:rPr>
                    <w:color w:val="292425"/>
                  </w:rPr>
                  <w:t>it</w:t>
                </w:r>
                <w:r>
                  <w:rPr>
                    <w:color w:val="292425"/>
                    <w:spacing w:val="-72"/>
                  </w:rPr>
                  <w:t> </w:t>
                </w:r>
                <w:r>
                  <w:rPr>
                    <w:color w:val="292425"/>
                  </w:rPr>
                  <w:t>as</w:t>
                </w:r>
                <w:r>
                  <w:rPr>
                    <w:color w:val="292425"/>
                    <w:spacing w:val="-71"/>
                  </w:rPr>
                  <w:t> </w:t>
                </w:r>
                <w:r>
                  <w:rPr>
                    <w:color w:val="292425"/>
                  </w:rPr>
                  <w:t>a</w:t>
                </w:r>
                <w:r>
                  <w:rPr>
                    <w:color w:val="292425"/>
                    <w:spacing w:val="-72"/>
                  </w:rPr>
                  <w:t> </w:t>
                </w:r>
                <w:r>
                  <w:rPr>
                    <w:color w:val="292425"/>
                  </w:rPr>
                  <w:t>template</w:t>
                </w:r>
                <w:r>
                  <w:rPr>
                    <w:color w:val="292425"/>
                    <w:spacing w:val="-71"/>
                  </w:rPr>
                  <w:t> </w:t>
                </w:r>
                <w:r>
                  <w:rPr>
                    <w:color w:val="292425"/>
                  </w:rPr>
                  <w:t>to</w:t>
                </w:r>
                <w:r>
                  <w:rPr>
                    <w:color w:val="292425"/>
                    <w:spacing w:val="-72"/>
                  </w:rPr>
                  <w:t> </w:t>
                </w:r>
                <w:r>
                  <w:rPr>
                    <w:color w:val="292425"/>
                  </w:rPr>
                  <w:t>mark</w:t>
                </w:r>
                <w:r>
                  <w:rPr>
                    <w:color w:val="292425"/>
                    <w:spacing w:val="-71"/>
                  </w:rPr>
                  <w:t> </w:t>
                </w:r>
                <w:r>
                  <w:rPr>
                    <w:color w:val="292425"/>
                  </w:rPr>
                  <w:t>and</w:t>
                </w:r>
                <w:r>
                  <w:rPr>
                    <w:color w:val="292425"/>
                    <w:spacing w:val="-72"/>
                  </w:rPr>
                  <w:t> </w:t>
                </w:r>
                <w:r>
                  <w:rPr>
                    <w:color w:val="292425"/>
                  </w:rPr>
                  <w:t>cut</w:t>
                </w:r>
                <w:r>
                  <w:rPr>
                    <w:color w:val="292425"/>
                    <w:spacing w:val="-71"/>
                  </w:rPr>
                  <w:t> </w:t>
                </w:r>
                <w:r>
                  <w:rPr>
                    <w:color w:val="292425"/>
                  </w:rPr>
                  <w:t>out</w:t>
                </w:r>
                <w:r>
                  <w:rPr>
                    <w:color w:val="292425"/>
                    <w:w w:val="89"/>
                  </w:rPr>
                  <w:t> </w:t>
                </w:r>
                <w:r>
                  <w:rPr>
                    <w:color w:val="292425"/>
                    <w:w w:val="95"/>
                  </w:rPr>
                  <w:t>numbers</w:t>
                </w:r>
                <w:r>
                  <w:rPr>
                    <w:color w:val="292425"/>
                    <w:spacing w:val="-36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from</w:t>
                </w:r>
                <w:r>
                  <w:rPr>
                    <w:color w:val="292425"/>
                    <w:spacing w:val="-35"/>
                    <w:w w:val="95"/>
                  </w:rPr>
                  <w:t> </w:t>
                </w:r>
                <w:r>
                  <w:rPr>
                    <w:color w:val="292425"/>
                    <w:spacing w:val="-2"/>
                    <w:w w:val="95"/>
                  </w:rPr>
                  <w:t>F</w:t>
                </w:r>
                <w:r>
                  <w:rPr>
                    <w:color w:val="292425"/>
                    <w:spacing w:val="-3"/>
                    <w:w w:val="95"/>
                  </w:rPr>
                  <w:t>ablon</w:t>
                </w:r>
                <w:r>
                  <w:rPr/>
                </w:r>
              </w:p>
              <w:p>
                <w:pPr>
                  <w:pStyle w:val="BodyText"/>
                  <w:spacing w:line="576" w:lineRule="exact"/>
                  <w:ind w:left="20" w:right="18"/>
                  <w:jc w:val="left"/>
                </w:pPr>
                <w:r>
                  <w:rPr>
                    <w:color w:val="292425"/>
                    <w:w w:val="95"/>
                  </w:rPr>
                  <w:t>4.</w:t>
                </w:r>
                <w:r>
                  <w:rPr>
                    <w:color w:val="292425"/>
                    <w:spacing w:val="-54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Don’t</w:t>
                </w:r>
                <w:r>
                  <w:rPr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get</w:t>
                </w:r>
                <w:r>
                  <w:rPr>
                    <w:color w:val="292425"/>
                    <w:spacing w:val="-54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it</w:t>
                </w:r>
                <w:r>
                  <w:rPr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color w:val="292425"/>
                    <w:spacing w:val="-3"/>
                    <w:w w:val="95"/>
                  </w:rPr>
                  <w:t>backwards</w:t>
                </w:r>
                <w:r>
                  <w:rPr>
                    <w:color w:val="292425"/>
                    <w:spacing w:val="-2"/>
                    <w:w w:val="95"/>
                  </w:rPr>
                  <w:t>...</w:t>
                </w:r>
                <w:r>
                  <w:rPr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color w:val="292425"/>
                    <w:spacing w:val="-2"/>
                    <w:w w:val="95"/>
                  </w:rPr>
                  <w:t>(Reverse</w:t>
                </w:r>
                <w:r>
                  <w:rPr>
                    <w:color w:val="292425"/>
                    <w:spacing w:val="-54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it</w:t>
                </w:r>
                <w:r>
                  <w:rPr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if</w:t>
                </w:r>
                <w:r>
                  <w:rPr>
                    <w:color w:val="292425"/>
                    <w:spacing w:val="-54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marking</w:t>
                </w:r>
                <w:r>
                  <w:rPr>
                    <w:color w:val="292425"/>
                    <w:spacing w:val="27"/>
                    <w:w w:val="91"/>
                  </w:rPr>
                  <w:t> </w:t>
                </w:r>
                <w:r>
                  <w:rPr>
                    <w:color w:val="292425"/>
                    <w:w w:val="95"/>
                  </w:rPr>
                  <w:t>the</w:t>
                </w:r>
                <w:r>
                  <w:rPr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back</w:t>
                </w:r>
                <w:r>
                  <w:rPr>
                    <w:color w:val="292425"/>
                    <w:spacing w:val="-52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of</w:t>
                </w:r>
                <w:r>
                  <w:rPr>
                    <w:color w:val="292425"/>
                    <w:spacing w:val="-52"/>
                    <w:w w:val="95"/>
                  </w:rPr>
                  <w:t> </w:t>
                </w:r>
                <w:r>
                  <w:rPr>
                    <w:color w:val="292425"/>
                    <w:w w:val="95"/>
                  </w:rPr>
                  <w:t>the</w:t>
                </w:r>
                <w:r>
                  <w:rPr>
                    <w:color w:val="292425"/>
                    <w:spacing w:val="-52"/>
                    <w:w w:val="95"/>
                  </w:rPr>
                  <w:t> </w:t>
                </w:r>
                <w:r>
                  <w:rPr>
                    <w:color w:val="292425"/>
                    <w:spacing w:val="-2"/>
                    <w:w w:val="95"/>
                  </w:rPr>
                  <w:t>F</w:t>
                </w:r>
                <w:r>
                  <w:rPr>
                    <w:color w:val="292425"/>
                    <w:spacing w:val="-3"/>
                    <w:w w:val="95"/>
                  </w:rPr>
                  <w:t>ablon!)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.2878pt;margin-top:572.905762pt;width:512.7pt;height:141.1pt;mso-position-horizontal-relative:page;mso-position-vertical-relative:page;z-index:-3736" type="#_x0000_t202" filled="false" stroked="false">
          <v:textbox inset="0,0,0,0">
            <w:txbxContent>
              <w:p>
                <w:pPr>
                  <w:pStyle w:val="BodyText"/>
                  <w:spacing w:line="489" w:lineRule="exact"/>
                  <w:ind w:left="20" w:right="0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/>
                    <w:color w:val="292425"/>
                  </w:rPr>
                  <w:t>2.</w:t>
                </w:r>
                <w:r>
                  <w:rPr>
                    <w:rFonts w:ascii="Century Gothic"/>
                    <w:color w:val="292425"/>
                    <w:spacing w:val="-70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Cut</w:t>
                </w:r>
                <w:r>
                  <w:rPr>
                    <w:rFonts w:ascii="Century Gothic"/>
                    <w:color w:val="292425"/>
                    <w:spacing w:val="-70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it</w:t>
                </w:r>
                <w:r>
                  <w:rPr>
                    <w:rFonts w:ascii="Century Gothic"/>
                    <w:color w:val="292425"/>
                    <w:spacing w:val="-69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out</w:t>
                </w:r>
                <w:r>
                  <w:rPr>
                    <w:rFonts w:ascii="Century Gothic"/>
                  </w:rPr>
                </w:r>
              </w:p>
              <w:p>
                <w:pPr>
                  <w:pStyle w:val="BodyText"/>
                  <w:spacing w:line="576" w:lineRule="exact" w:before="15"/>
                  <w:ind w:left="20" w:right="988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/>
                    <w:color w:val="292425"/>
                  </w:rPr>
                  <w:t>3.</w:t>
                </w:r>
                <w:r>
                  <w:rPr>
                    <w:rFonts w:ascii="Century Gothic"/>
                    <w:color w:val="292425"/>
                    <w:spacing w:val="-72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Use</w:t>
                </w:r>
                <w:r>
                  <w:rPr>
                    <w:rFonts w:ascii="Century Gothic"/>
                    <w:color w:val="292425"/>
                    <w:spacing w:val="-71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it</w:t>
                </w:r>
                <w:r>
                  <w:rPr>
                    <w:rFonts w:ascii="Century Gothic"/>
                    <w:color w:val="292425"/>
                    <w:spacing w:val="-72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as</w:t>
                </w:r>
                <w:r>
                  <w:rPr>
                    <w:rFonts w:ascii="Century Gothic"/>
                    <w:color w:val="292425"/>
                    <w:spacing w:val="-71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a</w:t>
                </w:r>
                <w:r>
                  <w:rPr>
                    <w:rFonts w:ascii="Century Gothic"/>
                    <w:color w:val="292425"/>
                    <w:spacing w:val="-72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template</w:t>
                </w:r>
                <w:r>
                  <w:rPr>
                    <w:rFonts w:ascii="Century Gothic"/>
                    <w:color w:val="292425"/>
                    <w:spacing w:val="-71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to</w:t>
                </w:r>
                <w:r>
                  <w:rPr>
                    <w:rFonts w:ascii="Century Gothic"/>
                    <w:color w:val="292425"/>
                    <w:spacing w:val="-72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mark</w:t>
                </w:r>
                <w:r>
                  <w:rPr>
                    <w:rFonts w:ascii="Century Gothic"/>
                    <w:color w:val="292425"/>
                    <w:spacing w:val="-71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and</w:t>
                </w:r>
                <w:r>
                  <w:rPr>
                    <w:rFonts w:ascii="Century Gothic"/>
                    <w:color w:val="292425"/>
                    <w:spacing w:val="-72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cut</w:t>
                </w:r>
                <w:r>
                  <w:rPr>
                    <w:rFonts w:ascii="Century Gothic"/>
                    <w:color w:val="292425"/>
                    <w:spacing w:val="-71"/>
                  </w:rPr>
                  <w:t> </w:t>
                </w:r>
                <w:r>
                  <w:rPr>
                    <w:rFonts w:ascii="Century Gothic"/>
                    <w:color w:val="292425"/>
                  </w:rPr>
                  <w:t>out</w:t>
                </w:r>
                <w:r>
                  <w:rPr>
                    <w:rFonts w:ascii="Century Gothic"/>
                    <w:color w:val="292425"/>
                    <w:w w:val="89"/>
                  </w:rPr>
                  <w:t> </w:t>
                </w:r>
                <w:r>
                  <w:rPr>
                    <w:rFonts w:ascii="Century Gothic"/>
                    <w:color w:val="292425"/>
                    <w:w w:val="95"/>
                  </w:rPr>
                  <w:t>numbers</w:t>
                </w:r>
                <w:r>
                  <w:rPr>
                    <w:rFonts w:ascii="Century Gothic"/>
                    <w:color w:val="292425"/>
                    <w:spacing w:val="-36"/>
                    <w:w w:val="95"/>
                  </w:rPr>
                  <w:t> </w:t>
                </w:r>
                <w:r>
                  <w:rPr>
                    <w:rFonts w:ascii="Century Gothic"/>
                    <w:color w:val="292425"/>
                    <w:w w:val="95"/>
                  </w:rPr>
                  <w:t>from</w:t>
                </w:r>
                <w:r>
                  <w:rPr>
                    <w:rFonts w:ascii="Century Gothic"/>
                    <w:color w:val="292425"/>
                    <w:spacing w:val="-35"/>
                    <w:w w:val="95"/>
                  </w:rPr>
                  <w:t> </w:t>
                </w:r>
                <w:r>
                  <w:rPr>
                    <w:rFonts w:ascii="Century Gothic"/>
                    <w:color w:val="292425"/>
                    <w:spacing w:val="-2"/>
                    <w:w w:val="95"/>
                  </w:rPr>
                  <w:t>F</w:t>
                </w:r>
                <w:r>
                  <w:rPr>
                    <w:rFonts w:ascii="Century Gothic"/>
                    <w:color w:val="292425"/>
                    <w:spacing w:val="-3"/>
                    <w:w w:val="95"/>
                  </w:rPr>
                  <w:t>ablon</w:t>
                </w:r>
                <w:r>
                  <w:rPr>
                    <w:rFonts w:ascii="Century Gothic"/>
                  </w:rPr>
                </w:r>
              </w:p>
              <w:p>
                <w:pPr>
                  <w:pStyle w:val="BodyText"/>
                  <w:spacing w:line="576" w:lineRule="exact"/>
                  <w:ind w:left="20" w:right="18"/>
                  <w:jc w:val="left"/>
                  <w:rPr>
                    <w:rFonts w:ascii="Century Gothic" w:hAnsi="Century Gothic" w:cs="Century Gothic" w:eastAsia="Century Gothic"/>
                  </w:rPr>
                </w:pP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4.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4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Don’t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get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4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it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3"/>
                    <w:w w:val="95"/>
                  </w:rPr>
                  <w:t>backwards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2"/>
                    <w:w w:val="95"/>
                  </w:rPr>
                  <w:t>...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2"/>
                    <w:w w:val="95"/>
                  </w:rPr>
                  <w:t>(Reverse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4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it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if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4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marking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27"/>
                    <w:w w:val="91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the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3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back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2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of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2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w w:val="95"/>
                  </w:rPr>
                  <w:t>the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52"/>
                    <w:w w:val="95"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2"/>
                    <w:w w:val="95"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color w:val="292425"/>
                    <w:spacing w:val="-3"/>
                    <w:w w:val="95"/>
                  </w:rPr>
                  <w:t>ablon!)</w:t>
                </w:r>
                <w:r>
                  <w:rPr>
                    <w:rFonts w:ascii="Century Gothic" w:hAnsi="Century Gothic" w:cs="Century Gothic" w:eastAsia="Century Gothic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Century Gothic" w:hAnsi="Century Gothic" w:eastAsia="Century Gothic"/>
      <w:sz w:val="48"/>
      <w:szCs w:val="48"/>
    </w:rPr>
  </w:style>
  <w:style w:styleId="Heading1" w:type="paragraph">
    <w:name w:val="Heading 1"/>
    <w:basedOn w:val="Normal"/>
    <w:uiPriority w:val="1"/>
    <w:qFormat/>
    <w:pPr>
      <w:ind w:left="1423"/>
      <w:outlineLvl w:val="1"/>
    </w:pPr>
    <w:rPr>
      <w:rFonts w:ascii="Century Gothic" w:hAnsi="Century Gothic" w:eastAsia="Century Gothic"/>
      <w:b/>
      <w:bCs/>
      <w:sz w:val="1348"/>
      <w:szCs w:val="13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tr1adh</dc:creator>
  <dcterms:created xsi:type="dcterms:W3CDTF">2015-01-20T20:52:19Z</dcterms:created>
  <dcterms:modified xsi:type="dcterms:W3CDTF">2015-01-20T20:52:19Z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2015-01-20T00:00:00Z</vt:filetime>
  </property>
</Properties>
</file>